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2A3912F6-01C4-4299-89DB-C241733D7E09}"/>
            <w:text/>
          </w:sdtPr>
          <w:sdtEndPr/>
          <w:sdtContent>
            <w:p w:rsidR="00804258" w:rsidRDefault="007B5975">
              <w:pPr>
                <w:pStyle w:val="Publishwithline"/>
              </w:pPr>
              <w:r>
                <w:t>Let’s talk turkey</w:t>
              </w:r>
            </w:p>
          </w:sdtContent>
        </w:sdt>
        <w:p w:rsidR="00804258" w:rsidRDefault="00804258">
          <w:pPr>
            <w:pStyle w:val="underline"/>
          </w:pPr>
        </w:p>
        <w:p w:rsidR="00804258" w:rsidRDefault="00D96B5F">
          <w:pPr>
            <w:pStyle w:val="PadderBetweenControlandBody"/>
          </w:pPr>
        </w:p>
      </w:sdtContent>
    </w:sdt>
    <w:p w:rsidR="00804258" w:rsidRDefault="007B5975">
      <w:r>
        <w:t xml:space="preserve"> It </w:t>
      </w:r>
      <w:r w:rsidR="00631B54">
        <w:t>seems</w:t>
      </w:r>
      <w:r>
        <w:t xml:space="preserve"> like just the other day it was the fourth of July. Now we have thanksgiving </w:t>
      </w:r>
      <w:r w:rsidR="00631B54">
        <w:t xml:space="preserve">upon us. That means there will be friends partying and family </w:t>
      </w:r>
      <w:r w:rsidR="00AA0D52">
        <w:t>gatherings. The</w:t>
      </w:r>
      <w:r w:rsidR="00631B54">
        <w:t xml:space="preserve"> house will have to be cleaned up and </w:t>
      </w:r>
      <w:proofErr w:type="gramStart"/>
      <w:r w:rsidR="00AA0D52">
        <w:t>a few</w:t>
      </w:r>
      <w:r w:rsidR="00631B54">
        <w:t xml:space="preserve"> ordure</w:t>
      </w:r>
      <w:proofErr w:type="gramEnd"/>
      <w:r w:rsidR="00631B54">
        <w:t xml:space="preserve">’s put </w:t>
      </w:r>
      <w:r w:rsidR="00AA0D52">
        <w:t xml:space="preserve">together. </w:t>
      </w:r>
      <w:r w:rsidR="00631B54">
        <w:t xml:space="preserve"> </w:t>
      </w:r>
      <w:r>
        <w:t>With one of the most importance dinners we will have to prepare for our families. We want to get it right the first</w:t>
      </w:r>
      <w:r w:rsidR="00631B54">
        <w:t xml:space="preserve"> </w:t>
      </w:r>
      <w:r w:rsidR="00AA0D52">
        <w:t xml:space="preserve">time. </w:t>
      </w:r>
    </w:p>
    <w:p w:rsidR="00FE5F51" w:rsidRDefault="00AA0D52">
      <w:r>
        <w:t xml:space="preserve">So </w:t>
      </w:r>
      <w:proofErr w:type="spellStart"/>
      <w:proofErr w:type="gramStart"/>
      <w:r>
        <w:t>lets</w:t>
      </w:r>
      <w:proofErr w:type="spellEnd"/>
      <w:proofErr w:type="gramEnd"/>
      <w:r>
        <w:t xml:space="preserve"> talk turkey. There a number of </w:t>
      </w:r>
      <w:r w:rsidR="003B5558">
        <w:t>brand name</w:t>
      </w:r>
      <w:r>
        <w:t xml:space="preserve"> birds available. </w:t>
      </w:r>
      <w:proofErr w:type="gramStart"/>
      <w:r>
        <w:t xml:space="preserve">( </w:t>
      </w:r>
      <w:proofErr w:type="spellStart"/>
      <w:r>
        <w:t>norbest,fosterfarms,butterball,hunnysycle</w:t>
      </w:r>
      <w:proofErr w:type="spellEnd"/>
      <w:proofErr w:type="gramEnd"/>
      <w:r>
        <w:t xml:space="preserve"> )</w:t>
      </w:r>
      <w:r w:rsidR="003B5558">
        <w:t xml:space="preserve"> just to name a few</w:t>
      </w:r>
      <w:r>
        <w:t xml:space="preserve"> </w:t>
      </w:r>
      <w:r w:rsidR="003B5558">
        <w:t>and store brands as well. Most all turkeys are an AA grade. What sets them apart is whether they are pumped with butter or a water enhanced solution, or an oil based butter. Only a few manufacture use real butter</w:t>
      </w:r>
      <w:r w:rsidR="00FE5F51">
        <w:t xml:space="preserve">. </w:t>
      </w:r>
    </w:p>
    <w:p w:rsidR="00FE5F51" w:rsidRDefault="00FE5F51">
      <w:r>
        <w:t xml:space="preserve">Then we have to decide on </w:t>
      </w:r>
      <w:r w:rsidR="00A81099">
        <w:t>the quality</w:t>
      </w:r>
      <w:r>
        <w:t xml:space="preserve"> of them being raised. The biggest portion will be manufacture </w:t>
      </w:r>
      <w:r w:rsidR="00A81099">
        <w:t>raised (massed</w:t>
      </w:r>
      <w:r>
        <w:t xml:space="preserve"> produced.)There are </w:t>
      </w:r>
      <w:r w:rsidR="00A81099">
        <w:t>free-range,</w:t>
      </w:r>
      <w:r>
        <w:t xml:space="preserve"> meaning the an</w:t>
      </w:r>
      <w:r w:rsidR="00A81099">
        <w:t xml:space="preserve">imals have free range to get out of there cage and </w:t>
      </w:r>
      <w:proofErr w:type="gramStart"/>
      <w:r w:rsidR="00A81099">
        <w:t>Rome  around</w:t>
      </w:r>
      <w:proofErr w:type="gramEnd"/>
      <w:r w:rsidR="00A81099">
        <w:t xml:space="preserve"> to exercise and look for bugs to eat. A natural labeled bird has never been shot with growth hormones or antibiotics. And then there is the Organic bird (same</w:t>
      </w:r>
      <w:r w:rsidR="00033EEC">
        <w:t xml:space="preserve"> as the natural no hormones or </w:t>
      </w:r>
      <w:r w:rsidR="00A81099">
        <w:t>antibiotics) but has never eaten anything that was sprayed with pesticides.</w:t>
      </w:r>
      <w:r w:rsidR="00033EEC">
        <w:t xml:space="preserve"> Then all that is left to decide is do you want a fresh or a frozen turkey. I have cooked both </w:t>
      </w:r>
      <w:proofErr w:type="gramStart"/>
      <w:r w:rsidR="00033EEC">
        <w:t>and  In</w:t>
      </w:r>
      <w:proofErr w:type="gramEnd"/>
      <w:r w:rsidR="00033EEC">
        <w:t xml:space="preserve"> my opinion a frozen bird cooks just as well. Although if you do decide on frozen give you self a three to four day thawing time in the fridge </w:t>
      </w:r>
    </w:p>
    <w:p w:rsidR="00AA0D52" w:rsidRDefault="00FE5F51">
      <w:r>
        <w:t xml:space="preserve">A hen is a bird 16# or less and a tom is 16# or more. If you get up </w:t>
      </w:r>
      <w:r w:rsidR="00A81099">
        <w:t>into</w:t>
      </w:r>
      <w:r w:rsidR="00361613">
        <w:t xml:space="preserve"> the 25</w:t>
      </w:r>
      <w:r>
        <w:t xml:space="preserve"> to 30# birds it will be a little tougher meat</w:t>
      </w:r>
      <w:r w:rsidR="00033EEC">
        <w:t xml:space="preserve">. Serving suggests size is a </w:t>
      </w:r>
      <w:r w:rsidR="00361613">
        <w:t>pound and a half per person. Keep in mind there is a lot of bone carcass on a turkey.</w:t>
      </w:r>
      <w:r w:rsidR="00E735DE" w:rsidRPr="00E735DE">
        <w:t xml:space="preserve"> </w:t>
      </w:r>
      <w:proofErr w:type="gramStart"/>
      <w:r w:rsidR="00E735DE" w:rsidRPr="00E735DE">
        <w:t>name</w:t>
      </w:r>
      <w:proofErr w:type="gramEnd"/>
      <w:r w:rsidR="0045125A" w:rsidRPr="0045125A">
        <w:t xml:space="preserve"> </w:t>
      </w:r>
      <w:proofErr w:type="spellStart"/>
      <w:r w:rsidR="0045125A" w:rsidRPr="0045125A">
        <w:t>name</w:t>
      </w:r>
      <w:proofErr w:type="spellEnd"/>
      <w:r w:rsidR="0045125A" w:rsidRPr="0045125A">
        <w:t xml:space="preserve"> </w:t>
      </w:r>
      <w:proofErr w:type="spellStart"/>
      <w:r w:rsidR="0045125A">
        <w:t>name</w:t>
      </w:r>
      <w:proofErr w:type="spellEnd"/>
      <w:r w:rsidR="0045125A" w:rsidRPr="0045125A">
        <w:t xml:space="preserve"> </w:t>
      </w:r>
      <w:proofErr w:type="spellStart"/>
      <w:r w:rsidR="0045125A">
        <w:t>name</w:t>
      </w:r>
      <w:proofErr w:type="spellEnd"/>
      <w:r w:rsidR="0045125A" w:rsidRPr="0045125A">
        <w:t xml:space="preserve"> </w:t>
      </w:r>
      <w:proofErr w:type="spellStart"/>
      <w:r w:rsidR="0045125A">
        <w:t>name</w:t>
      </w:r>
      <w:proofErr w:type="spellEnd"/>
      <w:r w:rsidR="0045125A" w:rsidRPr="0045125A">
        <w:t xml:space="preserve"> </w:t>
      </w:r>
      <w:proofErr w:type="spellStart"/>
      <w:r w:rsidR="0045125A">
        <w:t>name</w:t>
      </w:r>
      <w:bookmarkStart w:id="0" w:name="_GoBack"/>
      <w:bookmarkEnd w:id="0"/>
      <w:proofErr w:type="spellEnd"/>
    </w:p>
    <w:sectPr w:rsidR="00AA0D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7B5975"/>
    <w:rsid w:val="00033EEC"/>
    <w:rsid w:val="00361613"/>
    <w:rsid w:val="003B5558"/>
    <w:rsid w:val="0045125A"/>
    <w:rsid w:val="00631B54"/>
    <w:rsid w:val="007B5975"/>
    <w:rsid w:val="00804258"/>
    <w:rsid w:val="00A81099"/>
    <w:rsid w:val="00AA0D52"/>
    <w:rsid w:val="00B558A2"/>
    <w:rsid w:val="00D96B5F"/>
    <w:rsid w:val="00E735DE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7B59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7B59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E0"/>
    <w:rsid w:val="00341D81"/>
    <w:rsid w:val="004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6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6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Let’s talk turkey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2A3912F6-01C4-4299-89DB-C241733D7E09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2703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</dc:creator>
  <cp:lastModifiedBy>rolland</cp:lastModifiedBy>
  <cp:revision>1</cp:revision>
  <cp:lastPrinted>2013-11-21T03:20:00Z</cp:lastPrinted>
  <dcterms:created xsi:type="dcterms:W3CDTF">2013-11-20T15:17:00Z</dcterms:created>
  <dcterms:modified xsi:type="dcterms:W3CDTF">2013-11-22T12:20:00Z</dcterms:modified>
</cp:coreProperties>
</file>